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D8" w:rsidRDefault="000944D8">
      <w:pPr>
        <w:wordWrap w:val="0"/>
        <w:overflowPunct w:val="0"/>
        <w:autoSpaceDE w:val="0"/>
        <w:autoSpaceDN w:val="0"/>
      </w:pPr>
      <w:r>
        <w:rPr>
          <w:rFonts w:hint="eastAsia"/>
        </w:rPr>
        <w:t>第3号様式(第6条関係)</w:t>
      </w:r>
    </w:p>
    <w:tbl>
      <w:tblPr>
        <w:tblW w:w="96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"/>
        <w:gridCol w:w="3439"/>
        <w:gridCol w:w="126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189"/>
        <w:gridCol w:w="212"/>
        <w:gridCol w:w="401"/>
      </w:tblGrid>
      <w:tr w:rsidR="00EB6C3B" w:rsidTr="009D7942">
        <w:trPr>
          <w:cantSplit/>
          <w:trHeight w:val="650"/>
        </w:trPr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B6C3B" w:rsidRPr="00826B27" w:rsidRDefault="00EB6C3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bookmarkStart w:id="0" w:name="_GoBack"/>
            <w:bookmarkEnd w:id="0"/>
            <w:r w:rsidRPr="00826B27">
              <w:rPr>
                <w:rFonts w:hint="eastAsia"/>
                <w:spacing w:val="53"/>
                <w:sz w:val="24"/>
              </w:rPr>
              <w:t>受給資格者記入</w:t>
            </w:r>
            <w:r w:rsidRPr="00826B27">
              <w:rPr>
                <w:rFonts w:hint="eastAsia"/>
                <w:sz w:val="24"/>
              </w:rPr>
              <w:t>欄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:rsidR="00EB6C3B" w:rsidRPr="009E5EDD" w:rsidRDefault="009E5EDD" w:rsidP="000B6521">
            <w:pPr>
              <w:overflowPunct w:val="0"/>
              <w:autoSpaceDE w:val="0"/>
              <w:autoSpaceDN w:val="0"/>
              <w:ind w:firstLineChars="50" w:firstLine="141"/>
              <w:jc w:val="left"/>
              <w:rPr>
                <w:b/>
                <w:sz w:val="28"/>
                <w:szCs w:val="28"/>
              </w:rPr>
            </w:pPr>
            <w:r w:rsidRPr="009E5EDD">
              <w:rPr>
                <w:rFonts w:hint="eastAsia"/>
                <w:b/>
                <w:sz w:val="28"/>
                <w:szCs w:val="28"/>
              </w:rPr>
              <w:t>重度心身障がい</w:t>
            </w:r>
            <w:r w:rsidR="00EB6C3B" w:rsidRPr="009E5EDD">
              <w:rPr>
                <w:rFonts w:hint="eastAsia"/>
                <w:b/>
                <w:sz w:val="28"/>
                <w:szCs w:val="28"/>
              </w:rPr>
              <w:t>者医療費助成金請求書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6C3B" w:rsidRDefault="00EB6C3B" w:rsidP="00F15EC4">
            <w:pPr>
              <w:autoSpaceDE w:val="0"/>
              <w:autoSpaceDN w:val="0"/>
              <w:spacing w:line="240" w:lineRule="exact"/>
              <w:ind w:left="113" w:right="113"/>
            </w:pPr>
            <w:r w:rsidRPr="009E5EDD">
              <w:rPr>
                <w:rFonts w:hint="eastAsia"/>
                <w:kern w:val="0"/>
                <w:fitText w:val="1050" w:id="127539200"/>
              </w:rPr>
              <w:t>受給者番号</w:t>
            </w:r>
          </w:p>
        </w:tc>
        <w:tc>
          <w:tcPr>
            <w:tcW w:w="2807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C3B" w:rsidRDefault="00EB6C3B">
            <w:pPr>
              <w:wordWrap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44D8" w:rsidTr="009D7942">
        <w:trPr>
          <w:cantSplit/>
          <w:trHeight w:hRule="exact" w:val="3839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Pr="00826B27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110" w:type="dxa"/>
            <w:gridSpan w:val="14"/>
            <w:tcBorders>
              <w:top w:val="nil"/>
              <w:bottom w:val="nil"/>
              <w:right w:val="single" w:sz="8" w:space="0" w:color="auto"/>
            </w:tcBorders>
          </w:tcPr>
          <w:p w:rsidR="00EB6C3B" w:rsidRDefault="00EB6C3B" w:rsidP="00EB6C3B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  <w:u w:val="single"/>
              </w:rPr>
            </w:pPr>
          </w:p>
          <w:p w:rsidR="000944D8" w:rsidRPr="00EB6C3B" w:rsidRDefault="000944D8" w:rsidP="00EB6C3B">
            <w:pPr>
              <w:autoSpaceDE w:val="0"/>
              <w:autoSpaceDN w:val="0"/>
              <w:ind w:leftChars="54" w:left="113" w:right="113" w:firstLineChars="850" w:firstLine="2040"/>
              <w:jc w:val="left"/>
              <w:rPr>
                <w:sz w:val="24"/>
                <w:u w:val="single"/>
              </w:rPr>
            </w:pPr>
            <w:r w:rsidRPr="00EB6C3B">
              <w:rPr>
                <w:rFonts w:hint="eastAsia"/>
                <w:sz w:val="24"/>
                <w:u w:val="single"/>
              </w:rPr>
              <w:t xml:space="preserve">請求額　金　　　　　　　　　</w:t>
            </w:r>
            <w:r w:rsidR="00EB6C3B">
              <w:rPr>
                <w:rFonts w:hint="eastAsia"/>
                <w:sz w:val="24"/>
                <w:u w:val="single"/>
              </w:rPr>
              <w:t xml:space="preserve">　</w:t>
            </w:r>
            <w:r w:rsidRPr="00EB6C3B">
              <w:rPr>
                <w:rFonts w:hint="eastAsia"/>
                <w:sz w:val="24"/>
                <w:u w:val="single"/>
              </w:rPr>
              <w:t>円也</w:t>
            </w:r>
          </w:p>
          <w:p w:rsidR="000944D8" w:rsidRDefault="00EB6C3B" w:rsidP="00EB6C3B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D1244F">
              <w:rPr>
                <w:rFonts w:hint="eastAsia"/>
                <w:sz w:val="24"/>
              </w:rPr>
              <w:t xml:space="preserve">  </w:t>
            </w:r>
            <w:r w:rsidR="000944D8" w:rsidRPr="00EB6C3B">
              <w:rPr>
                <w:rFonts w:hint="eastAsia"/>
                <w:sz w:val="24"/>
              </w:rPr>
              <w:t>ただし、</w:t>
            </w:r>
            <w:r w:rsidR="00202D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D1244F">
              <w:rPr>
                <w:rFonts w:hint="eastAsia"/>
                <w:sz w:val="24"/>
              </w:rPr>
              <w:t xml:space="preserve"> </w:t>
            </w:r>
            <w:r w:rsidR="000944D8" w:rsidRPr="00EB6C3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D1244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0944D8" w:rsidRPr="00EB6C3B">
              <w:rPr>
                <w:rFonts w:hint="eastAsia"/>
                <w:sz w:val="24"/>
              </w:rPr>
              <w:t>月分</w:t>
            </w:r>
          </w:p>
          <w:p w:rsidR="00D1244F" w:rsidRPr="00D1244F" w:rsidRDefault="00D1244F" w:rsidP="00D1244F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4"/>
              </w:rPr>
            </w:pPr>
          </w:p>
          <w:p w:rsidR="00D1244F" w:rsidRDefault="009E5EDD" w:rsidP="00D1244F">
            <w:pPr>
              <w:autoSpaceDE w:val="0"/>
              <w:autoSpaceDN w:val="0"/>
              <w:ind w:leftChars="54"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重度心身障がい</w:t>
            </w:r>
            <w:r w:rsidR="000944D8" w:rsidRPr="00EB6C3B">
              <w:rPr>
                <w:rFonts w:hint="eastAsia"/>
                <w:sz w:val="24"/>
              </w:rPr>
              <w:t>者医療費の助成を受けたく、助成金の額を証する書面を添えて</w:t>
            </w:r>
          </w:p>
          <w:p w:rsidR="000944D8" w:rsidRDefault="000944D8" w:rsidP="00D1244F">
            <w:pPr>
              <w:autoSpaceDE w:val="0"/>
              <w:autoSpaceDN w:val="0"/>
              <w:ind w:right="113" w:firstLineChars="150" w:firstLine="360"/>
              <w:jc w:val="left"/>
              <w:rPr>
                <w:sz w:val="24"/>
              </w:rPr>
            </w:pPr>
            <w:r w:rsidRPr="00EB6C3B">
              <w:rPr>
                <w:rFonts w:hint="eastAsia"/>
                <w:sz w:val="24"/>
              </w:rPr>
              <w:t>上記のとおり請求します。</w:t>
            </w:r>
          </w:p>
          <w:p w:rsidR="00D1244F" w:rsidRPr="00EB6C3B" w:rsidRDefault="00D1244F" w:rsidP="00F15EC4">
            <w:pPr>
              <w:autoSpaceDE w:val="0"/>
              <w:autoSpaceDN w:val="0"/>
              <w:ind w:right="113" w:firstLineChars="150" w:firstLine="360"/>
              <w:jc w:val="left"/>
              <w:rPr>
                <w:sz w:val="24"/>
              </w:rPr>
            </w:pPr>
          </w:p>
          <w:p w:rsidR="000944D8" w:rsidRPr="00EB6C3B" w:rsidRDefault="00202DC5" w:rsidP="00D1244F">
            <w:pPr>
              <w:autoSpaceDE w:val="0"/>
              <w:autoSpaceDN w:val="0"/>
              <w:ind w:leftChars="54"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1244F">
              <w:rPr>
                <w:rFonts w:hint="eastAsia"/>
                <w:sz w:val="24"/>
              </w:rPr>
              <w:t xml:space="preserve">　　</w:t>
            </w:r>
            <w:r w:rsidR="000944D8" w:rsidRPr="00EB6C3B">
              <w:rPr>
                <w:rFonts w:hint="eastAsia"/>
                <w:sz w:val="24"/>
              </w:rPr>
              <w:t>年　　月　　日</w:t>
            </w:r>
          </w:p>
          <w:p w:rsidR="00D1244F" w:rsidRDefault="00D1244F" w:rsidP="00F15EC4">
            <w:pPr>
              <w:wordWrap w:val="0"/>
              <w:autoSpaceDE w:val="0"/>
              <w:autoSpaceDN w:val="0"/>
              <w:ind w:leftChars="54" w:left="113" w:right="113" w:firstLineChars="100" w:firstLine="240"/>
              <w:rPr>
                <w:sz w:val="24"/>
              </w:rPr>
            </w:pPr>
          </w:p>
          <w:p w:rsidR="000944D8" w:rsidRPr="00D1244F" w:rsidRDefault="000944D8" w:rsidP="00D1244F">
            <w:pPr>
              <w:wordWrap w:val="0"/>
              <w:autoSpaceDE w:val="0"/>
              <w:autoSpaceDN w:val="0"/>
              <w:ind w:leftChars="54" w:left="113" w:right="113" w:firstLineChars="100" w:firstLine="240"/>
              <w:rPr>
                <w:sz w:val="24"/>
                <w:u w:val="dotted"/>
              </w:rPr>
            </w:pPr>
            <w:r w:rsidRPr="00EB6C3B">
              <w:rPr>
                <w:rFonts w:hint="eastAsia"/>
                <w:sz w:val="24"/>
              </w:rPr>
              <w:t>(</w:t>
            </w:r>
            <w:r w:rsidR="00345023" w:rsidRPr="00D1244F">
              <w:rPr>
                <w:rFonts w:hint="eastAsia"/>
                <w:sz w:val="24"/>
              </w:rPr>
              <w:t>宛</w:t>
            </w:r>
            <w:r w:rsidRPr="00EB6C3B">
              <w:rPr>
                <w:rFonts w:hint="eastAsia"/>
                <w:sz w:val="24"/>
              </w:rPr>
              <w:t>先)新居浜市長</w:t>
            </w:r>
            <w:r w:rsidR="00D1244F">
              <w:rPr>
                <w:rFonts w:hint="eastAsia"/>
                <w:sz w:val="24"/>
              </w:rPr>
              <w:t xml:space="preserve">　　　　　　</w:t>
            </w:r>
            <w:r w:rsidRPr="00EB6C3B">
              <w:rPr>
                <w:rFonts w:hint="eastAsia"/>
                <w:sz w:val="24"/>
              </w:rPr>
              <w:t>請求者　住所</w:t>
            </w:r>
            <w:r w:rsidR="00D1244F">
              <w:rPr>
                <w:rFonts w:hint="eastAsia"/>
                <w:sz w:val="24"/>
                <w:u w:val="dotted"/>
              </w:rPr>
              <w:t xml:space="preserve">                             </w:t>
            </w:r>
          </w:p>
          <w:p w:rsidR="00D1244F" w:rsidRDefault="00D1244F" w:rsidP="00D1244F">
            <w:pPr>
              <w:autoSpaceDE w:val="0"/>
              <w:autoSpaceDN w:val="0"/>
              <w:spacing w:line="200" w:lineRule="exact"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           </w:t>
            </w:r>
          </w:p>
          <w:p w:rsidR="000944D8" w:rsidRDefault="000944D8" w:rsidP="00D1244F">
            <w:pPr>
              <w:autoSpaceDE w:val="0"/>
              <w:autoSpaceDN w:val="0"/>
              <w:ind w:right="113" w:firstLineChars="1950" w:firstLine="4680"/>
              <w:jc w:val="left"/>
            </w:pPr>
            <w:r w:rsidRPr="00EB6C3B">
              <w:rPr>
                <w:rFonts w:hint="eastAsia"/>
                <w:sz w:val="24"/>
              </w:rPr>
              <w:t>氏名</w:t>
            </w:r>
            <w:r w:rsidRPr="00D1244F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="00D1244F">
              <w:rPr>
                <w:rFonts w:hint="eastAsia"/>
                <w:sz w:val="24"/>
                <w:u w:val="dotted"/>
              </w:rPr>
              <w:t xml:space="preserve">           </w:t>
            </w:r>
            <w:r w:rsidR="007776D9">
              <w:rPr>
                <w:rFonts w:hint="eastAsia"/>
                <w:position w:val="4"/>
                <w:sz w:val="22"/>
                <w:u w:val="dotted"/>
              </w:rPr>
              <w:t xml:space="preserve">　</w:t>
            </w:r>
          </w:p>
        </w:tc>
      </w:tr>
      <w:tr w:rsidR="000944D8" w:rsidTr="009D7942">
        <w:trPr>
          <w:cantSplit/>
          <w:trHeight w:hRule="exact" w:val="559"/>
        </w:trPr>
        <w:tc>
          <w:tcPr>
            <w:tcW w:w="57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944D8" w:rsidRPr="00826B27" w:rsidRDefault="007776D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>
              <w:rPr>
                <w:noProof/>
                <w:spacing w:val="210"/>
                <w:sz w:val="24"/>
              </w:rPr>
              <w:pict>
                <v:oval id="_x0000_s1028" style="position:absolute;left:0;text-align:left;margin-left:460.25pt;margin-top:397.4pt;width:12pt;height:12pt;z-index:251657216;mso-position-horizontal-relative:text;mso-position-vertical-relative:text" o:allowincell="f" filled="f" strokeweight=".5pt"/>
              </w:pict>
            </w:r>
            <w:r w:rsidR="000944D8" w:rsidRPr="00826B27">
              <w:rPr>
                <w:rFonts w:hint="eastAsia"/>
                <w:spacing w:val="210"/>
                <w:sz w:val="24"/>
              </w:rPr>
              <w:t>保険医療機関等記入</w:t>
            </w:r>
            <w:r w:rsidR="000944D8" w:rsidRPr="00826B27">
              <w:rPr>
                <w:rFonts w:hint="eastAsia"/>
                <w:sz w:val="24"/>
              </w:rPr>
              <w:t>欄</w:t>
            </w:r>
          </w:p>
        </w:tc>
        <w:tc>
          <w:tcPr>
            <w:tcW w:w="9110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sz w:val="30"/>
                <w:szCs w:val="30"/>
              </w:rPr>
            </w:pPr>
            <w:r w:rsidRPr="00D1244F">
              <w:rPr>
                <w:rFonts w:hint="eastAsia"/>
                <w:b/>
                <w:sz w:val="30"/>
                <w:szCs w:val="30"/>
              </w:rPr>
              <w:t>医療保険各法による診療報酬請求額証明書</w:t>
            </w:r>
          </w:p>
        </w:tc>
      </w:tr>
      <w:tr w:rsidR="000944D8" w:rsidRPr="00D1244F" w:rsidTr="009D7942">
        <w:trPr>
          <w:cantSplit/>
          <w:trHeight w:hRule="exact" w:val="1285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 w:val="restart"/>
            <w:tcBorders>
              <w:top w:val="nil"/>
              <w:right w:val="nil"/>
            </w:tcBorders>
          </w:tcPr>
          <w:p w:rsidR="000944D8" w:rsidRPr="00D1244F" w:rsidRDefault="000944D8" w:rsidP="00D1244F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1　患者氏名</w:t>
            </w:r>
          </w:p>
          <w:p w:rsidR="000944D8" w:rsidRPr="00D1244F" w:rsidRDefault="000944D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  <w:u w:val="dotted"/>
              </w:rPr>
            </w:pPr>
            <w:r w:rsidRPr="00D1244F">
              <w:rPr>
                <w:rFonts w:hint="eastAsia"/>
                <w:sz w:val="24"/>
                <w:szCs w:val="24"/>
              </w:rPr>
              <w:t xml:space="preserve">　 </w:t>
            </w:r>
            <w:r w:rsidRPr="00D1244F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D1244F">
              <w:rPr>
                <w:rFonts w:hint="eastAsia"/>
                <w:sz w:val="24"/>
                <w:szCs w:val="24"/>
                <w:u w:val="dotted"/>
              </w:rPr>
              <w:t xml:space="preserve">      </w:t>
            </w:r>
          </w:p>
          <w:p w:rsidR="00D1244F" w:rsidRDefault="00D1244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0944D8" w:rsidRPr="00D1244F" w:rsidRDefault="000944D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2　診療月</w:t>
            </w:r>
          </w:p>
          <w:p w:rsidR="000944D8" w:rsidRPr="00D1244F" w:rsidRDefault="00D1244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</w:t>
            </w:r>
            <w:r w:rsidR="00202DC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 　年　 　</w:t>
            </w:r>
            <w:r w:rsidR="000944D8" w:rsidRPr="00D1244F">
              <w:rPr>
                <w:rFonts w:hint="eastAsia"/>
                <w:sz w:val="24"/>
                <w:szCs w:val="24"/>
              </w:rPr>
              <w:t>月分</w:t>
            </w:r>
          </w:p>
          <w:p w:rsidR="000944D8" w:rsidRPr="00D1244F" w:rsidRDefault="000944D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0944D8" w:rsidRPr="00D1244F" w:rsidRDefault="000944D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3　診療報酬内訳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AC2" w:rsidRDefault="000944D8" w:rsidP="00D56AC2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D56AC2">
              <w:rPr>
                <w:rFonts w:hint="eastAsia"/>
                <w:sz w:val="24"/>
                <w:szCs w:val="24"/>
              </w:rPr>
              <w:t>保</w:t>
            </w:r>
            <w:r w:rsidR="00D56AC2">
              <w:rPr>
                <w:rFonts w:hint="eastAsia"/>
                <w:sz w:val="24"/>
                <w:szCs w:val="24"/>
              </w:rPr>
              <w:t xml:space="preserve">    </w:t>
            </w:r>
            <w:r w:rsidRPr="00D56AC2">
              <w:rPr>
                <w:rFonts w:hint="eastAsia"/>
                <w:sz w:val="24"/>
                <w:szCs w:val="24"/>
              </w:rPr>
              <w:t>険</w:t>
            </w:r>
          </w:p>
          <w:p w:rsidR="000944D8" w:rsidRPr="00D56AC2" w:rsidRDefault="000944D8" w:rsidP="00D56AC2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D56AC2">
              <w:rPr>
                <w:rFonts w:hint="eastAsia"/>
                <w:sz w:val="24"/>
                <w:szCs w:val="24"/>
              </w:rPr>
              <w:t>種</w:t>
            </w:r>
            <w:r w:rsidR="00D56AC2">
              <w:rPr>
                <w:rFonts w:hint="eastAsia"/>
                <w:sz w:val="24"/>
                <w:szCs w:val="24"/>
              </w:rPr>
              <w:t xml:space="preserve">    </w:t>
            </w:r>
            <w:r w:rsidRPr="00D56AC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政</w:t>
            </w:r>
            <w:r w:rsidRPr="00D1244F"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組</w:t>
            </w:r>
            <w:r w:rsidRPr="00D1244F"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日</w:t>
            </w:r>
            <w:r w:rsidRPr="00D1244F">
              <w:rPr>
                <w:rFonts w:hint="eastAsia"/>
                <w:sz w:val="24"/>
                <w:szCs w:val="24"/>
              </w:rPr>
              <w:t>雇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船</w:t>
            </w:r>
            <w:r w:rsidRPr="00D1244F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共</w:t>
            </w:r>
            <w:r w:rsidRPr="00D1244F">
              <w:rPr>
                <w:rFonts w:hint="eastAsia"/>
                <w:sz w:val="24"/>
                <w:szCs w:val="24"/>
              </w:rPr>
              <w:t>済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pacing w:val="210"/>
                <w:sz w:val="24"/>
                <w:szCs w:val="24"/>
              </w:rPr>
              <w:t>国</w:t>
            </w:r>
            <w:r w:rsidRPr="00D1244F">
              <w:rPr>
                <w:rFonts w:hint="eastAsia"/>
                <w:sz w:val="24"/>
                <w:szCs w:val="24"/>
              </w:rPr>
              <w:t>保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医歯国保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他　国保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退職本人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退職家族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944D8" w:rsidRPr="00D1244F" w:rsidRDefault="000944D8" w:rsidP="00D124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後期高齢</w:t>
            </w:r>
          </w:p>
        </w:tc>
      </w:tr>
      <w:tr w:rsidR="000944D8" w:rsidRPr="00D1244F" w:rsidTr="009D7942">
        <w:trPr>
          <w:cantSplit/>
          <w:trHeight w:hRule="exact" w:val="698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944D8" w:rsidRPr="00D1244F" w:rsidRDefault="000944D8" w:rsidP="00D56AC2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D03BE">
              <w:rPr>
                <w:rFonts w:hint="eastAsia"/>
                <w:w w:val="90"/>
                <w:kern w:val="0"/>
                <w:sz w:val="24"/>
                <w:szCs w:val="24"/>
                <w:fitText w:val="1080" w:id="128064001"/>
              </w:rPr>
              <w:t>一部負担金</w:t>
            </w:r>
            <w:r w:rsidRPr="000B6521">
              <w:rPr>
                <w:rFonts w:hint="eastAsia"/>
                <w:spacing w:val="84"/>
                <w:kern w:val="0"/>
                <w:sz w:val="24"/>
                <w:szCs w:val="24"/>
                <w:fitText w:val="1080" w:id="128064002"/>
              </w:rPr>
              <w:t>の割</w:t>
            </w:r>
            <w:r w:rsidRPr="000B6521">
              <w:rPr>
                <w:rFonts w:hint="eastAsia"/>
                <w:spacing w:val="12"/>
                <w:kern w:val="0"/>
                <w:sz w:val="24"/>
                <w:szCs w:val="24"/>
                <w:fitText w:val="1080" w:id="128064002"/>
              </w:rPr>
              <w:t>合</w:t>
            </w:r>
          </w:p>
        </w:tc>
        <w:tc>
          <w:tcPr>
            <w:tcW w:w="4411" w:type="dxa"/>
            <w:gridSpan w:val="12"/>
            <w:tcBorders>
              <w:right w:val="single" w:sz="8" w:space="0" w:color="auto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1　・　2　・　3</w:t>
            </w:r>
          </w:p>
        </w:tc>
      </w:tr>
      <w:tr w:rsidR="000944D8" w:rsidRPr="00D1244F" w:rsidTr="009D7942">
        <w:trPr>
          <w:cantSplit/>
          <w:trHeight w:hRule="exact" w:val="709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944D8" w:rsidRPr="00410EBE" w:rsidRDefault="000944D8" w:rsidP="00D56AC2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D56AC2">
              <w:rPr>
                <w:rFonts w:hint="eastAsia"/>
                <w:kern w:val="0"/>
                <w:sz w:val="24"/>
                <w:szCs w:val="24"/>
              </w:rPr>
              <w:t>入院外来</w:t>
            </w:r>
            <w:r w:rsidRPr="00D56AC2">
              <w:rPr>
                <w:rFonts w:hint="eastAsia"/>
                <w:w w:val="90"/>
                <w:kern w:val="0"/>
                <w:sz w:val="24"/>
                <w:szCs w:val="24"/>
                <w:fitText w:val="1080" w:id="127104000"/>
              </w:rPr>
              <w:t>訪問看護別</w:t>
            </w:r>
          </w:p>
        </w:tc>
        <w:tc>
          <w:tcPr>
            <w:tcW w:w="4411" w:type="dxa"/>
            <w:gridSpan w:val="12"/>
            <w:tcBorders>
              <w:right w:val="single" w:sz="8" w:space="0" w:color="auto"/>
            </w:tcBorders>
          </w:tcPr>
          <w:p w:rsidR="000944D8" w:rsidRPr="00D1244F" w:rsidRDefault="000944D8" w:rsidP="008D49CB">
            <w:pPr>
              <w:autoSpaceDE w:val="0"/>
              <w:autoSpaceDN w:val="0"/>
              <w:ind w:right="113" w:firstLineChars="200" w:firstLine="480"/>
              <w:jc w:val="left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入院</w:t>
            </w:r>
            <w:r w:rsidR="00826B27">
              <w:rPr>
                <w:rFonts w:hint="eastAsia"/>
                <w:sz w:val="24"/>
                <w:szCs w:val="24"/>
              </w:rPr>
              <w:t xml:space="preserve">   </w:t>
            </w:r>
            <w:r w:rsidRPr="00D1244F">
              <w:rPr>
                <w:rFonts w:hint="eastAsia"/>
                <w:sz w:val="24"/>
                <w:szCs w:val="24"/>
              </w:rPr>
              <w:t>・</w:t>
            </w:r>
            <w:r w:rsidR="00826B27">
              <w:rPr>
                <w:rFonts w:hint="eastAsia"/>
                <w:sz w:val="24"/>
                <w:szCs w:val="24"/>
              </w:rPr>
              <w:t xml:space="preserve">  </w:t>
            </w:r>
            <w:r w:rsidR="008D49CB">
              <w:rPr>
                <w:rFonts w:hint="eastAsia"/>
                <w:sz w:val="24"/>
                <w:szCs w:val="24"/>
              </w:rPr>
              <w:t xml:space="preserve"> </w:t>
            </w:r>
            <w:r w:rsidRPr="00D1244F">
              <w:rPr>
                <w:rFonts w:hint="eastAsia"/>
                <w:sz w:val="24"/>
                <w:szCs w:val="24"/>
              </w:rPr>
              <w:t xml:space="preserve">外来 </w:t>
            </w:r>
            <w:r w:rsidR="00826B27">
              <w:rPr>
                <w:rFonts w:hint="eastAsia"/>
                <w:sz w:val="24"/>
                <w:szCs w:val="24"/>
              </w:rPr>
              <w:t xml:space="preserve"> </w:t>
            </w:r>
            <w:r w:rsidRPr="00D1244F">
              <w:rPr>
                <w:rFonts w:hint="eastAsia"/>
                <w:sz w:val="24"/>
                <w:szCs w:val="24"/>
              </w:rPr>
              <w:t>・</w:t>
            </w:r>
            <w:r w:rsidR="00826B27">
              <w:rPr>
                <w:rFonts w:hint="eastAsia"/>
                <w:sz w:val="24"/>
                <w:szCs w:val="24"/>
              </w:rPr>
              <w:t xml:space="preserve"> </w:t>
            </w:r>
            <w:r w:rsidRPr="00D1244F">
              <w:rPr>
                <w:rFonts w:hint="eastAsia"/>
                <w:sz w:val="24"/>
                <w:szCs w:val="24"/>
              </w:rPr>
              <w:t xml:space="preserve"> 訪問看護</w:t>
            </w:r>
          </w:p>
          <w:p w:rsidR="000944D8" w:rsidRPr="00D1244F" w:rsidRDefault="000944D8" w:rsidP="008D49CB">
            <w:pPr>
              <w:autoSpaceDE w:val="0"/>
              <w:autoSpaceDN w:val="0"/>
              <w:spacing w:before="60"/>
              <w:ind w:left="57" w:right="57"/>
              <w:jc w:val="left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 xml:space="preserve"> (</w:t>
            </w:r>
            <w:r w:rsidR="00826B27">
              <w:rPr>
                <w:rFonts w:hint="eastAsia"/>
                <w:sz w:val="24"/>
                <w:szCs w:val="24"/>
              </w:rPr>
              <w:t xml:space="preserve">     </w:t>
            </w:r>
            <w:r w:rsidRPr="00D1244F">
              <w:rPr>
                <w:rFonts w:hint="eastAsia"/>
                <w:sz w:val="24"/>
                <w:szCs w:val="24"/>
              </w:rPr>
              <w:t>日)</w:t>
            </w:r>
            <w:r w:rsidR="00826B27">
              <w:rPr>
                <w:rFonts w:hint="eastAsia"/>
                <w:sz w:val="24"/>
                <w:szCs w:val="24"/>
              </w:rPr>
              <w:t xml:space="preserve"> </w:t>
            </w:r>
            <w:r w:rsidR="008D49CB">
              <w:rPr>
                <w:rFonts w:hint="eastAsia"/>
                <w:sz w:val="24"/>
                <w:szCs w:val="24"/>
              </w:rPr>
              <w:t xml:space="preserve">  </w:t>
            </w:r>
            <w:r w:rsidRPr="00D1244F">
              <w:rPr>
                <w:rFonts w:hint="eastAsia"/>
                <w:sz w:val="24"/>
                <w:szCs w:val="24"/>
              </w:rPr>
              <w:t>(</w:t>
            </w:r>
            <w:r w:rsidR="00826B27">
              <w:rPr>
                <w:rFonts w:hint="eastAsia"/>
                <w:sz w:val="24"/>
                <w:szCs w:val="24"/>
              </w:rPr>
              <w:t xml:space="preserve">     </w:t>
            </w:r>
            <w:r w:rsidRPr="00D1244F">
              <w:rPr>
                <w:rFonts w:hint="eastAsia"/>
                <w:sz w:val="24"/>
                <w:szCs w:val="24"/>
              </w:rPr>
              <w:t>日)</w:t>
            </w:r>
            <w:r w:rsidR="00826B27">
              <w:rPr>
                <w:rFonts w:hint="eastAsia"/>
                <w:sz w:val="24"/>
                <w:szCs w:val="24"/>
              </w:rPr>
              <w:t xml:space="preserve">   </w:t>
            </w:r>
            <w:r w:rsidRPr="00D1244F">
              <w:rPr>
                <w:rFonts w:hint="eastAsia"/>
                <w:sz w:val="24"/>
                <w:szCs w:val="24"/>
              </w:rPr>
              <w:t>(</w:t>
            </w:r>
            <w:r w:rsidR="00826B27">
              <w:rPr>
                <w:rFonts w:hint="eastAsia"/>
                <w:sz w:val="24"/>
                <w:szCs w:val="24"/>
              </w:rPr>
              <w:t xml:space="preserve">      </w:t>
            </w:r>
            <w:r w:rsidRPr="00D1244F">
              <w:rPr>
                <w:rFonts w:hint="eastAsia"/>
                <w:sz w:val="24"/>
                <w:szCs w:val="24"/>
              </w:rPr>
              <w:t>日)</w:t>
            </w:r>
          </w:p>
        </w:tc>
      </w:tr>
      <w:tr w:rsidR="000944D8" w:rsidRPr="00D1244F" w:rsidTr="009D7942">
        <w:trPr>
          <w:cantSplit/>
          <w:trHeight w:hRule="exact" w:val="335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13"/>
            <w:tcBorders>
              <w:left w:val="nil"/>
              <w:right w:val="single" w:sz="8" w:space="0" w:color="auto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44D8" w:rsidRPr="00D1244F" w:rsidTr="009D7942">
        <w:trPr>
          <w:cantSplit/>
          <w:trHeight w:hRule="exact" w:val="559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bottom w:val="nil"/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4D8" w:rsidRPr="00D1244F" w:rsidRDefault="000944D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総診療報酬点数</w:t>
            </w:r>
          </w:p>
        </w:tc>
        <w:tc>
          <w:tcPr>
            <w:tcW w:w="280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944D8" w:rsidRPr="00D1244F" w:rsidRDefault="00317D11" w:rsidP="00317D11">
            <w:pPr>
              <w:wordWrap w:val="0"/>
              <w:autoSpaceDE w:val="0"/>
              <w:autoSpaceDN w:val="0"/>
              <w:ind w:right="4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 </w:t>
            </w:r>
            <w:r w:rsidR="00B16F5D">
              <w:rPr>
                <w:rFonts w:hint="eastAsia"/>
                <w:sz w:val="24"/>
                <w:szCs w:val="24"/>
              </w:rPr>
              <w:t xml:space="preserve">　　　点</w:t>
            </w:r>
          </w:p>
        </w:tc>
      </w:tr>
      <w:tr w:rsidR="000944D8" w:rsidRPr="00D1244F" w:rsidTr="009D7942">
        <w:trPr>
          <w:cantSplit/>
          <w:trHeight w:hRule="exact" w:val="559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bottom w:val="nil"/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4D8" w:rsidRPr="00D1244F" w:rsidRDefault="000944D8" w:rsidP="00D56AC2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9E5EDD">
              <w:rPr>
                <w:rFonts w:hint="eastAsia"/>
                <w:w w:val="71"/>
                <w:kern w:val="0"/>
                <w:sz w:val="24"/>
                <w:szCs w:val="24"/>
                <w:fitText w:val="1200" w:id="127103745"/>
              </w:rPr>
              <w:t>他法公費負担</w:t>
            </w:r>
            <w:r w:rsidRPr="009E5EDD">
              <w:rPr>
                <w:rFonts w:hint="eastAsia"/>
                <w:spacing w:val="5"/>
                <w:w w:val="71"/>
                <w:kern w:val="0"/>
                <w:sz w:val="24"/>
                <w:szCs w:val="24"/>
                <w:fitText w:val="1200" w:id="127103745"/>
              </w:rPr>
              <w:t>額</w:t>
            </w:r>
            <w:r w:rsidRPr="00D1244F">
              <w:rPr>
                <w:rFonts w:hint="eastAsia"/>
                <w:sz w:val="24"/>
                <w:szCs w:val="24"/>
              </w:rPr>
              <w:t>(</w:t>
            </w:r>
            <w:r w:rsidRPr="009E5EDD">
              <w:rPr>
                <w:rFonts w:hint="eastAsia"/>
                <w:w w:val="75"/>
                <w:kern w:val="0"/>
                <w:sz w:val="24"/>
                <w:szCs w:val="24"/>
                <w:fitText w:val="360" w:id="127095555"/>
              </w:rPr>
              <w:t>種</w:t>
            </w:r>
            <w:r w:rsidR="00826B27" w:rsidRPr="009E5EDD">
              <w:rPr>
                <w:rFonts w:hint="eastAsia"/>
                <w:w w:val="75"/>
                <w:kern w:val="0"/>
                <w:sz w:val="24"/>
                <w:szCs w:val="24"/>
                <w:fitText w:val="360" w:id="127095555"/>
              </w:rPr>
              <w:t>別</w:t>
            </w:r>
            <w:r w:rsidRPr="00D1244F">
              <w:rPr>
                <w:rFonts w:hint="eastAsia"/>
                <w:sz w:val="24"/>
                <w:szCs w:val="24"/>
              </w:rPr>
              <w:t xml:space="preserve">：　</w:t>
            </w:r>
            <w:r w:rsidR="00D56AC2">
              <w:rPr>
                <w:rFonts w:hint="eastAsia"/>
                <w:sz w:val="24"/>
                <w:szCs w:val="24"/>
              </w:rPr>
              <w:t xml:space="preserve">   </w:t>
            </w:r>
            <w:r w:rsidRPr="00D1244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0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944D8" w:rsidRPr="00D1244F" w:rsidRDefault="000944D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944D8" w:rsidRPr="00D1244F" w:rsidTr="009D7942">
        <w:trPr>
          <w:cantSplit/>
          <w:trHeight w:hRule="exact" w:val="559"/>
        </w:trPr>
        <w:tc>
          <w:tcPr>
            <w:tcW w:w="57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tcBorders>
              <w:bottom w:val="nil"/>
              <w:right w:val="nil"/>
            </w:tcBorders>
            <w:vAlign w:val="center"/>
          </w:tcPr>
          <w:p w:rsidR="000944D8" w:rsidRPr="00D1244F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4D8" w:rsidRPr="00D1244F" w:rsidRDefault="000944D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280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944D8" w:rsidRPr="00D1244F" w:rsidRDefault="000944D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944D8" w:rsidRPr="00D1244F" w:rsidTr="00C20C89">
        <w:trPr>
          <w:cantSplit/>
          <w:trHeight w:hRule="exact" w:val="3204"/>
        </w:trPr>
        <w:tc>
          <w:tcPr>
            <w:tcW w:w="575" w:type="dxa"/>
            <w:gridSpan w:val="2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10" w:type="dxa"/>
            <w:gridSpan w:val="1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944D8" w:rsidRDefault="000944D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 xml:space="preserve">　上記のとおり相違ありません。</w:t>
            </w:r>
          </w:p>
          <w:p w:rsidR="003F22AE" w:rsidRPr="00D1244F" w:rsidRDefault="003F22A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0944D8" w:rsidRPr="00CD03BE" w:rsidRDefault="000944D8" w:rsidP="00CD03BE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 xml:space="preserve">　</w:t>
            </w:r>
            <w:r w:rsidR="00CD03BE">
              <w:rPr>
                <w:rFonts w:hint="eastAsia"/>
                <w:sz w:val="24"/>
                <w:szCs w:val="24"/>
              </w:rPr>
              <w:t xml:space="preserve"> </w:t>
            </w:r>
            <w:r w:rsidR="00202DC5">
              <w:rPr>
                <w:rFonts w:hint="eastAsia"/>
                <w:sz w:val="24"/>
                <w:szCs w:val="24"/>
              </w:rPr>
              <w:t xml:space="preserve">　　</w:t>
            </w:r>
            <w:r w:rsidR="00CD03BE">
              <w:rPr>
                <w:rFonts w:hint="eastAsia"/>
                <w:sz w:val="24"/>
                <w:szCs w:val="24"/>
              </w:rPr>
              <w:t xml:space="preserve">　</w:t>
            </w:r>
            <w:r w:rsidR="003F22AE">
              <w:rPr>
                <w:rFonts w:hint="eastAsia"/>
                <w:sz w:val="24"/>
                <w:szCs w:val="24"/>
              </w:rPr>
              <w:t xml:space="preserve">　</w:t>
            </w:r>
            <w:r w:rsidR="00CD03BE">
              <w:rPr>
                <w:rFonts w:hint="eastAsia"/>
                <w:sz w:val="24"/>
                <w:szCs w:val="24"/>
              </w:rPr>
              <w:t xml:space="preserve">年　</w:t>
            </w:r>
            <w:r w:rsidR="003F22AE">
              <w:rPr>
                <w:rFonts w:hint="eastAsia"/>
                <w:sz w:val="24"/>
                <w:szCs w:val="24"/>
              </w:rPr>
              <w:t xml:space="preserve">　</w:t>
            </w:r>
            <w:r w:rsidR="00CD03BE" w:rsidRPr="00D1244F">
              <w:rPr>
                <w:rFonts w:hint="eastAsia"/>
                <w:sz w:val="24"/>
                <w:szCs w:val="24"/>
              </w:rPr>
              <w:t>月</w:t>
            </w:r>
            <w:r w:rsidR="00CD03BE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0944D8" w:rsidRPr="00D1244F" w:rsidRDefault="000944D8" w:rsidP="002A6B7C">
            <w:pPr>
              <w:autoSpaceDE w:val="0"/>
              <w:autoSpaceDN w:val="0"/>
              <w:spacing w:line="500" w:lineRule="exact"/>
              <w:ind w:right="113" w:firstLineChars="700" w:firstLine="1680"/>
              <w:jc w:val="left"/>
              <w:rPr>
                <w:sz w:val="24"/>
                <w:szCs w:val="24"/>
              </w:rPr>
            </w:pPr>
            <w:r w:rsidRPr="00D1244F">
              <w:rPr>
                <w:rFonts w:hint="eastAsia"/>
                <w:sz w:val="24"/>
                <w:szCs w:val="24"/>
              </w:rPr>
              <w:t>保険医療機関等　所在地</w:t>
            </w:r>
            <w:r w:rsidR="002A6B7C">
              <w:rPr>
                <w:rFonts w:hint="eastAsia"/>
                <w:sz w:val="24"/>
                <w:szCs w:val="24"/>
              </w:rPr>
              <w:t xml:space="preserve"> 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　　　 </w:t>
            </w:r>
          </w:p>
          <w:p w:rsidR="000944D8" w:rsidRPr="008C2218" w:rsidRDefault="000944D8" w:rsidP="002A6B7C">
            <w:pPr>
              <w:autoSpaceDE w:val="0"/>
              <w:autoSpaceDN w:val="0"/>
              <w:spacing w:before="120" w:line="500" w:lineRule="exact"/>
              <w:ind w:right="113" w:firstLineChars="750" w:firstLine="3600"/>
              <w:jc w:val="left"/>
              <w:rPr>
                <w:sz w:val="24"/>
                <w:szCs w:val="24"/>
              </w:rPr>
            </w:pPr>
            <w:r w:rsidRPr="002A6B7C">
              <w:rPr>
                <w:rFonts w:hint="eastAsia"/>
                <w:spacing w:val="120"/>
                <w:kern w:val="0"/>
                <w:sz w:val="24"/>
                <w:szCs w:val="24"/>
                <w:fitText w:val="720" w:id="127536896"/>
              </w:rPr>
              <w:t>名</w:t>
            </w:r>
            <w:r w:rsidRPr="002A6B7C">
              <w:rPr>
                <w:rFonts w:hint="eastAsia"/>
                <w:kern w:val="0"/>
                <w:sz w:val="24"/>
                <w:szCs w:val="24"/>
                <w:fitText w:val="720" w:id="127536896"/>
              </w:rPr>
              <w:t>称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A6B7C">
              <w:rPr>
                <w:rFonts w:hint="eastAsia"/>
                <w:sz w:val="24"/>
                <w:szCs w:val="24"/>
                <w:u w:val="dotted"/>
              </w:rPr>
              <w:t xml:space="preserve">  　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            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8C2218">
              <w:rPr>
                <w:rFonts w:hint="eastAsia"/>
                <w:sz w:val="24"/>
                <w:szCs w:val="24"/>
              </w:rPr>
              <w:t xml:space="preserve">　</w:t>
            </w:r>
          </w:p>
          <w:p w:rsidR="000944D8" w:rsidRPr="00D1244F" w:rsidRDefault="000944D8" w:rsidP="008C2218">
            <w:pPr>
              <w:autoSpaceDE w:val="0"/>
              <w:autoSpaceDN w:val="0"/>
              <w:spacing w:before="120" w:line="500" w:lineRule="exact"/>
              <w:ind w:right="113" w:firstLineChars="750" w:firstLine="3600"/>
              <w:jc w:val="left"/>
              <w:rPr>
                <w:sz w:val="24"/>
                <w:szCs w:val="24"/>
              </w:rPr>
            </w:pPr>
            <w:r w:rsidRPr="008C2218">
              <w:rPr>
                <w:rFonts w:hint="eastAsia"/>
                <w:spacing w:val="120"/>
                <w:kern w:val="0"/>
                <w:sz w:val="24"/>
                <w:szCs w:val="24"/>
                <w:fitText w:val="720" w:id="127537152"/>
              </w:rPr>
              <w:t>氏</w:t>
            </w:r>
            <w:r w:rsidRPr="008C2218">
              <w:rPr>
                <w:rFonts w:hint="eastAsia"/>
                <w:kern w:val="0"/>
                <w:sz w:val="24"/>
                <w:szCs w:val="24"/>
                <w:fitText w:val="720" w:id="127537152"/>
              </w:rPr>
              <w:t>名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            </w:t>
            </w:r>
            <w:r w:rsidRPr="008C2218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="008C2218">
              <w:rPr>
                <w:rFonts w:hint="eastAsia"/>
                <w:sz w:val="24"/>
                <w:szCs w:val="24"/>
                <w:u w:val="dotted"/>
              </w:rPr>
              <w:t xml:space="preserve">       </w:t>
            </w:r>
            <w:r w:rsidRPr="00CD03BE">
              <w:rPr>
                <w:rFonts w:hint="eastAsia"/>
                <w:position w:val="4"/>
                <w:sz w:val="22"/>
                <w:szCs w:val="24"/>
                <w:u w:val="dotted"/>
              </w:rPr>
              <w:t>印</w:t>
            </w:r>
            <w:r w:rsidRPr="00D1244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44D8" w:rsidRPr="00D1244F" w:rsidTr="009D7942">
        <w:trPr>
          <w:cantSplit/>
          <w:trHeight w:hRule="exact" w:val="567"/>
        </w:trPr>
        <w:tc>
          <w:tcPr>
            <w:tcW w:w="9685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4D8" w:rsidRPr="008C2218" w:rsidRDefault="000944D8" w:rsidP="00F15EC4">
            <w:pPr>
              <w:wordWrap w:val="0"/>
              <w:overflowPunct w:val="0"/>
              <w:autoSpaceDE w:val="0"/>
              <w:autoSpaceDN w:val="0"/>
              <w:spacing w:after="100" w:afterAutospacing="1"/>
              <w:jc w:val="center"/>
              <w:rPr>
                <w:sz w:val="24"/>
                <w:szCs w:val="22"/>
              </w:rPr>
            </w:pPr>
            <w:r w:rsidRPr="008C2218">
              <w:rPr>
                <w:rFonts w:hint="eastAsia"/>
                <w:spacing w:val="158"/>
                <w:sz w:val="24"/>
                <w:szCs w:val="22"/>
              </w:rPr>
              <w:t>助成金決定</w:t>
            </w:r>
            <w:r w:rsidRPr="008C2218">
              <w:rPr>
                <w:rFonts w:hint="eastAsia"/>
                <w:sz w:val="24"/>
                <w:szCs w:val="22"/>
              </w:rPr>
              <w:t>欄</w:t>
            </w:r>
          </w:p>
        </w:tc>
      </w:tr>
      <w:tr w:rsidR="000944D8" w:rsidRPr="00D1244F" w:rsidTr="009D7942">
        <w:trPr>
          <w:trHeight w:hRule="exact" w:val="10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D8" w:rsidRPr="008C2218" w:rsidRDefault="000944D8" w:rsidP="008C2218">
            <w:pPr>
              <w:wordWrap w:val="0"/>
              <w:overflowPunct w:val="0"/>
              <w:autoSpaceDE w:val="0"/>
              <w:autoSpaceDN w:val="0"/>
              <w:ind w:firstLineChars="250" w:firstLine="600"/>
              <w:rPr>
                <w:sz w:val="24"/>
                <w:szCs w:val="22"/>
              </w:rPr>
            </w:pPr>
            <w:r w:rsidRPr="008C2218">
              <w:rPr>
                <w:rFonts w:hint="eastAsia"/>
                <w:sz w:val="24"/>
                <w:szCs w:val="22"/>
              </w:rPr>
              <w:t xml:space="preserve">本人負担額　　 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高額療養費等　 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保険診療外金額 　　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決定金額 </w:t>
            </w:r>
          </w:p>
          <w:p w:rsidR="000944D8" w:rsidRPr="008C2218" w:rsidRDefault="000944D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C2218">
              <w:rPr>
                <w:rFonts w:hint="eastAsia"/>
                <w:sz w:val="24"/>
                <w:szCs w:val="22"/>
              </w:rPr>
              <w:t xml:space="preserve">(　　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　　　　)－(　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　　　　　)－(　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　　　　　)＝(　　</w:t>
            </w:r>
            <w:r w:rsidR="008C2218">
              <w:rPr>
                <w:rFonts w:hint="eastAsia"/>
                <w:sz w:val="24"/>
                <w:szCs w:val="22"/>
              </w:rPr>
              <w:t xml:space="preserve"> </w:t>
            </w:r>
            <w:r w:rsidRPr="008C2218">
              <w:rPr>
                <w:rFonts w:hint="eastAsia"/>
                <w:sz w:val="24"/>
                <w:szCs w:val="22"/>
              </w:rPr>
              <w:t xml:space="preserve">　　　　)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944D8" w:rsidRPr="008C2218" w:rsidRDefault="000944D8">
            <w:pPr>
              <w:wordWrap w:val="0"/>
              <w:overflowPunct w:val="0"/>
              <w:autoSpaceDE w:val="0"/>
              <w:autoSpaceDN w:val="0"/>
              <w:rPr>
                <w:sz w:val="24"/>
                <w:szCs w:val="22"/>
              </w:rPr>
            </w:pPr>
            <w:r w:rsidRPr="008C2218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0944D8" w:rsidTr="009D7942">
        <w:trPr>
          <w:cantSplit/>
          <w:trHeight w:hRule="exact" w:val="195"/>
        </w:trPr>
        <w:tc>
          <w:tcPr>
            <w:tcW w:w="968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4D8" w:rsidRDefault="000944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44D8" w:rsidRDefault="000944D8">
      <w:pPr>
        <w:wordWrap w:val="0"/>
        <w:overflowPunct w:val="0"/>
        <w:autoSpaceDE w:val="0"/>
        <w:autoSpaceDN w:val="0"/>
      </w:pPr>
    </w:p>
    <w:sectPr w:rsidR="000944D8" w:rsidSect="00F15EC4">
      <w:pgSz w:w="11906" w:h="16838" w:code="9"/>
      <w:pgMar w:top="851" w:right="851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80" w:rsidRDefault="00A51080">
      <w:r>
        <w:separator/>
      </w:r>
    </w:p>
  </w:endnote>
  <w:endnote w:type="continuationSeparator" w:id="0">
    <w:p w:rsidR="00A51080" w:rsidRDefault="00A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80" w:rsidRDefault="00A51080">
      <w:r>
        <w:separator/>
      </w:r>
    </w:p>
  </w:footnote>
  <w:footnote w:type="continuationSeparator" w:id="0">
    <w:p w:rsidR="00A51080" w:rsidRDefault="00A5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D240B"/>
    <w:rsid w:val="000944D8"/>
    <w:rsid w:val="000B6521"/>
    <w:rsid w:val="000D74B5"/>
    <w:rsid w:val="00123CCE"/>
    <w:rsid w:val="00202DC5"/>
    <w:rsid w:val="002A6B7C"/>
    <w:rsid w:val="002A7FA1"/>
    <w:rsid w:val="00317D11"/>
    <w:rsid w:val="00345023"/>
    <w:rsid w:val="003E0C58"/>
    <w:rsid w:val="003F22AE"/>
    <w:rsid w:val="00410EBE"/>
    <w:rsid w:val="0044713D"/>
    <w:rsid w:val="004649F4"/>
    <w:rsid w:val="007776D9"/>
    <w:rsid w:val="007777E2"/>
    <w:rsid w:val="00826B27"/>
    <w:rsid w:val="008C2218"/>
    <w:rsid w:val="008D49CB"/>
    <w:rsid w:val="00926401"/>
    <w:rsid w:val="009D7942"/>
    <w:rsid w:val="009E5EDD"/>
    <w:rsid w:val="00A51080"/>
    <w:rsid w:val="00B16F5D"/>
    <w:rsid w:val="00C20C89"/>
    <w:rsid w:val="00CD03BE"/>
    <w:rsid w:val="00CD240B"/>
    <w:rsid w:val="00D1244F"/>
    <w:rsid w:val="00D56AC2"/>
    <w:rsid w:val="00E86AB6"/>
    <w:rsid w:val="00E96644"/>
    <w:rsid w:val="00EB6C3B"/>
    <w:rsid w:val="00EF512B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0C26A8"/>
  <w15:docId w15:val="{7B875AF0-4807-45C1-8770-8BF9851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E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777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777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777E2"/>
  </w:style>
  <w:style w:type="paragraph" w:styleId="a6">
    <w:name w:val="Balloon Text"/>
    <w:basedOn w:val="a"/>
    <w:link w:val="a7"/>
    <w:uiPriority w:val="99"/>
    <w:semiHidden/>
    <w:unhideWhenUsed/>
    <w:rsid w:val="00EB6C3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6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7</cp:revision>
  <cp:lastPrinted>2018-02-16T00:24:00Z</cp:lastPrinted>
  <dcterms:created xsi:type="dcterms:W3CDTF">2013-03-31T09:25:00Z</dcterms:created>
  <dcterms:modified xsi:type="dcterms:W3CDTF">2021-05-13T07:48:00Z</dcterms:modified>
</cp:coreProperties>
</file>