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7" w:rsidRDefault="00A9692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96927" w:rsidRDefault="00A96927">
      <w:pPr>
        <w:wordWrap w:val="0"/>
        <w:overflowPunct w:val="0"/>
        <w:autoSpaceDE w:val="0"/>
        <w:autoSpaceDN w:val="0"/>
        <w:spacing w:after="180"/>
        <w:jc w:val="center"/>
      </w:pPr>
      <w:r>
        <w:rPr>
          <w:rFonts w:hint="eastAsia"/>
          <w:spacing w:val="27"/>
        </w:rPr>
        <w:t>道路施設の保全に関する調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6045"/>
      </w:tblGrid>
      <w:tr w:rsidR="00A9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460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4"/>
              </w:rPr>
              <w:t>敷地地名地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045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新居浜市　　　　町　　　丁目　　　　番地</w:t>
            </w:r>
          </w:p>
        </w:tc>
      </w:tr>
      <w:tr w:rsidR="00A9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460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国、県、市道の種類</w:t>
            </w:r>
          </w:p>
        </w:tc>
        <w:tc>
          <w:tcPr>
            <w:tcW w:w="6045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国道　　　　　県道　　　　　市道</w:t>
            </w:r>
          </w:p>
        </w:tc>
      </w:tr>
      <w:tr w:rsidR="00A9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460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4"/>
              </w:rPr>
              <w:t>道路附属施</w:t>
            </w:r>
            <w:r>
              <w:rPr>
                <w:rFonts w:hint="eastAsia"/>
              </w:rPr>
              <w:t>設</w:t>
            </w:r>
          </w:p>
        </w:tc>
        <w:tc>
          <w:tcPr>
            <w:tcW w:w="6045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舗装の　有　　無　　給排水管の　有　　無</w:t>
            </w:r>
          </w:p>
          <w:p w:rsidR="00A96927" w:rsidRDefault="00A96927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側溝の　有　　無　　　ガス管の　有　　無</w:t>
            </w:r>
          </w:p>
        </w:tc>
      </w:tr>
      <w:tr w:rsidR="00A9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460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建築主住所氏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045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9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460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工事施工者住所氏名</w:t>
            </w:r>
          </w:p>
        </w:tc>
        <w:tc>
          <w:tcPr>
            <w:tcW w:w="6045" w:type="dxa"/>
            <w:vAlign w:val="center"/>
          </w:tcPr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9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9"/>
        </w:trPr>
        <w:tc>
          <w:tcPr>
            <w:tcW w:w="8505" w:type="dxa"/>
            <w:gridSpan w:val="2"/>
          </w:tcPr>
          <w:p w:rsidR="00A96927" w:rsidRDefault="00A96927">
            <w:pPr>
              <w:wordWrap w:val="0"/>
              <w:autoSpaceDE w:val="0"/>
              <w:autoSpaceDN w:val="0"/>
              <w:spacing w:line="440" w:lineRule="exact"/>
              <w:ind w:left="113" w:right="113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)3</w:t>
            </w:r>
            <w:r>
              <w:rPr>
                <w:rFonts w:hint="eastAsia"/>
              </w:rPr>
              <w:t>欄は、該当する事項を○で囲んでください。</w:t>
            </w: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155"/>
              </w:rPr>
              <w:t>念</w:t>
            </w:r>
            <w:r>
              <w:rPr>
                <w:rFonts w:hint="eastAsia"/>
              </w:rPr>
              <w:t>書</w:t>
            </w:r>
          </w:p>
          <w:p w:rsidR="00A96927" w:rsidRDefault="00A96927">
            <w:pPr>
              <w:wordWrap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私達は、本建築物を建築するに当たり、敷地に接する道路施設の保全に努め、万一これらの施設</w:t>
            </w:r>
            <w:r>
              <w:t>(</w:t>
            </w:r>
            <w:r>
              <w:rPr>
                <w:rFonts w:hint="eastAsia"/>
              </w:rPr>
              <w:t>歩道舗装、側溝、境界コンクリート舗装等</w:t>
            </w:r>
            <w:r>
              <w:t>)</w:t>
            </w:r>
            <w:r>
              <w:rPr>
                <w:rFonts w:hint="eastAsia"/>
              </w:rPr>
              <w:t>を破損したときは責任をもって道路を現状に回復いたします。</w:t>
            </w: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343667" w:rsidRPr="00343667">
              <w:t>(</w:t>
            </w:r>
            <w:r w:rsidR="00343667" w:rsidRPr="00343667">
              <w:rPr>
                <w:rFonts w:hint="eastAsia"/>
              </w:rPr>
              <w:t>宛先</w:t>
            </w:r>
            <w:r w:rsidR="00343667" w:rsidRPr="00343667">
              <w:t>)</w:t>
            </w:r>
            <w:r w:rsidR="00343667" w:rsidRPr="00343667">
              <w:rPr>
                <w:rFonts w:hint="eastAsia"/>
              </w:rPr>
              <w:t>新居浜市長</w:t>
            </w: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</w:pPr>
            <w:r>
              <w:rPr>
                <w:rFonts w:hint="eastAsia"/>
                <w:spacing w:val="35"/>
              </w:rPr>
              <w:t>建築主住所氏</w:t>
            </w:r>
            <w:r>
              <w:rPr>
                <w:rFonts w:hint="eastAsia"/>
              </w:rPr>
              <w:t xml:space="preserve">名　　　　　　　　</w:t>
            </w:r>
            <w:r w:rsidR="00B21E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96927" w:rsidRDefault="00A96927">
            <w:pPr>
              <w:wordWrap w:val="0"/>
              <w:autoSpaceDE w:val="0"/>
              <w:autoSpaceDN w:val="0"/>
              <w:ind w:left="113" w:right="113"/>
            </w:pPr>
          </w:p>
          <w:p w:rsidR="00A96927" w:rsidRDefault="00A96927" w:rsidP="00B21EF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工事施工者住所氏名　　　　　　　　</w:t>
            </w:r>
            <w:r w:rsidR="00B21E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96927" w:rsidRDefault="00A96927">
      <w:pPr>
        <w:wordWrap w:val="0"/>
        <w:overflowPunct w:val="0"/>
        <w:autoSpaceDE w:val="0"/>
        <w:autoSpaceDN w:val="0"/>
        <w:spacing w:before="18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道路現況写真を裏面に添付してください。</w:t>
      </w:r>
    </w:p>
    <w:sectPr w:rsidR="00A96927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D3" w:rsidRDefault="00A902D3" w:rsidP="00CA6766">
      <w:r>
        <w:separator/>
      </w:r>
    </w:p>
  </w:endnote>
  <w:endnote w:type="continuationSeparator" w:id="0">
    <w:p w:rsidR="00A902D3" w:rsidRDefault="00A902D3" w:rsidP="00CA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D3" w:rsidRDefault="00A902D3" w:rsidP="00CA6766">
      <w:r>
        <w:separator/>
      </w:r>
    </w:p>
  </w:footnote>
  <w:footnote w:type="continuationSeparator" w:id="0">
    <w:p w:rsidR="00A902D3" w:rsidRDefault="00A902D3" w:rsidP="00CA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27"/>
    <w:rsid w:val="000C43A0"/>
    <w:rsid w:val="00120E08"/>
    <w:rsid w:val="00343667"/>
    <w:rsid w:val="005D2E78"/>
    <w:rsid w:val="00A902D3"/>
    <w:rsid w:val="00A96927"/>
    <w:rsid w:val="00AF3024"/>
    <w:rsid w:val="00B21EF3"/>
    <w:rsid w:val="00C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D56623-370C-4512-A54E-67622417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2022-01-21T01:18:00Z</dcterms:created>
  <dcterms:modified xsi:type="dcterms:W3CDTF">2022-01-21T01:18:00Z</dcterms:modified>
</cp:coreProperties>
</file>