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AE" w:rsidRDefault="000E2BA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 w:rsidR="005A564F"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5A564F" w:rsidRPr="005A564F">
        <w:t>14</w:t>
      </w:r>
      <w:r>
        <w:rPr>
          <w:rFonts w:hint="eastAsia"/>
        </w:rPr>
        <w:t>条関係</w:t>
      </w:r>
      <w:r>
        <w:t>)</w:t>
      </w:r>
    </w:p>
    <w:p w:rsidR="000E2BAE" w:rsidRDefault="000E2BA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0E2BAE" w:rsidRDefault="000E2BA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 w:rsidR="00051A1A" w:rsidRPr="00051A1A">
        <w:rPr>
          <w:rFonts w:hint="eastAsia"/>
        </w:rPr>
        <w:t>宛先</w:t>
      </w:r>
      <w:r>
        <w:t>)</w:t>
      </w:r>
      <w:r>
        <w:rPr>
          <w:rFonts w:hint="eastAsia"/>
        </w:rPr>
        <w:t>新居浜市長</w:t>
      </w:r>
    </w:p>
    <w:p w:rsidR="000E2BAE" w:rsidRDefault="000E2BAE">
      <w:pPr>
        <w:wordWrap w:val="0"/>
        <w:overflowPunct w:val="0"/>
        <w:autoSpaceDE w:val="0"/>
        <w:autoSpaceDN w:val="0"/>
      </w:pPr>
    </w:p>
    <w:p w:rsidR="000E2BAE" w:rsidRDefault="000E2BAE">
      <w:pPr>
        <w:wordWrap w:val="0"/>
        <w:overflowPunct w:val="0"/>
        <w:autoSpaceDE w:val="0"/>
        <w:autoSpaceDN w:val="0"/>
      </w:pPr>
    </w:p>
    <w:p w:rsidR="000E2BAE" w:rsidRDefault="000E2BAE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0E2BAE" w:rsidRDefault="000E2BAE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</w:rPr>
        <w:t xml:space="preserve">申請者　　　　　　　　　　　　　　</w:t>
      </w:r>
    </w:p>
    <w:p w:rsidR="000E2BAE" w:rsidRDefault="000E2BAE">
      <w:pPr>
        <w:wordWrap w:val="0"/>
        <w:overflowPunct w:val="0"/>
        <w:autoSpaceDE w:val="0"/>
        <w:autoSpaceDN w:val="0"/>
        <w:spacing w:line="240" w:lineRule="exact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5E423D">
        <w:rPr>
          <w:rFonts w:hint="eastAsia"/>
        </w:rPr>
        <w:t xml:space="preserve">　</w:t>
      </w:r>
    </w:p>
    <w:p w:rsidR="000E2BAE" w:rsidRDefault="000E2BAE">
      <w:pPr>
        <w:wordWrap w:val="0"/>
        <w:overflowPunct w:val="0"/>
        <w:autoSpaceDE w:val="0"/>
        <w:autoSpaceDN w:val="0"/>
      </w:pPr>
    </w:p>
    <w:p w:rsidR="000E2BAE" w:rsidRDefault="000E2BA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一般廃棄物処理手数料減免申請書</w:t>
      </w:r>
    </w:p>
    <w:p w:rsidR="000E2BAE" w:rsidRDefault="000E2BAE">
      <w:pPr>
        <w:wordWrap w:val="0"/>
        <w:overflowPunct w:val="0"/>
        <w:autoSpaceDE w:val="0"/>
        <w:autoSpaceDN w:val="0"/>
      </w:pPr>
    </w:p>
    <w:p w:rsidR="000E2BAE" w:rsidRDefault="000E2BAE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次の理由により、一般廃棄物処理手数料の減額又は免除を受けたいので、新居浜市廃棄物の処理及び清掃に関する規則</w:t>
      </w:r>
      <w:r w:rsidR="005A564F" w:rsidRPr="005A564F">
        <w:rPr>
          <w:rFonts w:hint="eastAsia"/>
        </w:rPr>
        <w:t>第</w:t>
      </w:r>
      <w:r w:rsidR="005A564F" w:rsidRPr="005A564F">
        <w:t>14</w:t>
      </w:r>
      <w:r w:rsidR="005A564F" w:rsidRPr="005A564F">
        <w:rPr>
          <w:rFonts w:hint="eastAsia"/>
        </w:rPr>
        <w:t>条の</w:t>
      </w:r>
      <w:r>
        <w:rPr>
          <w:rFonts w:hint="eastAsia"/>
        </w:rPr>
        <w:t>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5"/>
      </w:tblGrid>
      <w:tr w:rsidR="000E2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8525" w:type="dxa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減額又は免除申請の理由</w:t>
            </w:r>
          </w:p>
          <w:p w:rsidR="00FB2AA2" w:rsidRPr="00FB2AA2" w:rsidRDefault="00FB2AA2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公共施設愛護事業　清掃奉仕作業ごみ搬入</w:t>
            </w:r>
          </w:p>
        </w:tc>
      </w:tr>
      <w:tr w:rsidR="000E2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8525" w:type="dxa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減額又は免除を受けようとする一般廃棄物の種類及び手数料</w:t>
            </w:r>
          </w:p>
          <w:p w:rsidR="00FB2AA2" w:rsidRDefault="00FB2AA2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燃やすごみ、びん・缶、不燃ごみ</w:t>
            </w:r>
          </w:p>
        </w:tc>
      </w:tr>
    </w:tbl>
    <w:p w:rsidR="000E2BAE" w:rsidRDefault="000E2BAE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※これから下の欄は記入しないでください。</w:t>
      </w:r>
    </w:p>
    <w:p w:rsidR="000E2BAE" w:rsidRDefault="000E2BAE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576"/>
        </w:rPr>
        <w:t>決定</w:t>
      </w:r>
      <w:r>
        <w:rPr>
          <w:rFonts w:hint="eastAsia"/>
        </w:rPr>
        <w:t>伺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2842"/>
        <w:gridCol w:w="2842"/>
      </w:tblGrid>
      <w:tr w:rsidR="000E2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8525" w:type="dxa"/>
            <w:gridSpan w:val="3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次のとおり決定してよろしいか。</w:t>
            </w:r>
          </w:p>
        </w:tc>
      </w:tr>
      <w:tr w:rsidR="000E2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41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4"/>
              </w:rPr>
              <w:t>当初の手数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2842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減額又は免除後の手数料</w:t>
            </w:r>
          </w:p>
        </w:tc>
        <w:tc>
          <w:tcPr>
            <w:tcW w:w="2842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40"/>
              </w:rPr>
              <w:t>差</w:t>
            </w:r>
            <w:r>
              <w:rPr>
                <w:rFonts w:hint="eastAsia"/>
              </w:rPr>
              <w:t>引</w:t>
            </w:r>
          </w:p>
        </w:tc>
      </w:tr>
      <w:tr w:rsidR="000E2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41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842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842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E2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8525" w:type="dxa"/>
            <w:gridSpan w:val="3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決定の要旨</w:t>
            </w:r>
          </w:p>
        </w:tc>
      </w:tr>
      <w:tr w:rsidR="000E2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41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起案　第　　　　号</w:t>
            </w:r>
          </w:p>
        </w:tc>
        <w:tc>
          <w:tcPr>
            <w:tcW w:w="2842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92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842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決定年月</w:t>
            </w:r>
            <w:r>
              <w:rPr>
                <w:rFonts w:hint="eastAsia"/>
              </w:rPr>
              <w:t>日</w:t>
            </w:r>
          </w:p>
        </w:tc>
      </w:tr>
      <w:tr w:rsidR="000E2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841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2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0E2BAE" w:rsidRDefault="000E2BA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E2BAE" w:rsidRDefault="000E2BAE">
      <w:pPr>
        <w:wordWrap w:val="0"/>
        <w:overflowPunct w:val="0"/>
        <w:autoSpaceDE w:val="0"/>
        <w:autoSpaceDN w:val="0"/>
      </w:pPr>
    </w:p>
    <w:sectPr w:rsidR="000E2B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21" w:rsidRDefault="003D6321" w:rsidP="001C256A">
      <w:r>
        <w:separator/>
      </w:r>
    </w:p>
  </w:endnote>
  <w:endnote w:type="continuationSeparator" w:id="0">
    <w:p w:rsidR="003D6321" w:rsidRDefault="003D6321" w:rsidP="001C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21" w:rsidRDefault="003D6321" w:rsidP="001C256A">
      <w:r>
        <w:separator/>
      </w:r>
    </w:p>
  </w:footnote>
  <w:footnote w:type="continuationSeparator" w:id="0">
    <w:p w:rsidR="003D6321" w:rsidRDefault="003D6321" w:rsidP="001C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AE"/>
    <w:rsid w:val="00040F15"/>
    <w:rsid w:val="00051A1A"/>
    <w:rsid w:val="000E2BAE"/>
    <w:rsid w:val="001C256A"/>
    <w:rsid w:val="00202852"/>
    <w:rsid w:val="00325226"/>
    <w:rsid w:val="003C4F95"/>
    <w:rsid w:val="003D6321"/>
    <w:rsid w:val="004F31B7"/>
    <w:rsid w:val="005A564F"/>
    <w:rsid w:val="005E423D"/>
    <w:rsid w:val="00740545"/>
    <w:rsid w:val="00810382"/>
    <w:rsid w:val="00BF41FC"/>
    <w:rsid w:val="00DB71D2"/>
    <w:rsid w:val="00FB2AA2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0161B69-3773-489F-ABC7-B6B19B2F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F41F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F41F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美佳</dc:creator>
  <cp:keywords/>
  <dc:description/>
  <cp:lastModifiedBy>Windows ユーザー</cp:lastModifiedBy>
  <cp:revision>2</cp:revision>
  <cp:lastPrinted>2023-01-06T04:57:00Z</cp:lastPrinted>
  <dcterms:created xsi:type="dcterms:W3CDTF">2023-01-06T05:51:00Z</dcterms:created>
  <dcterms:modified xsi:type="dcterms:W3CDTF">2023-01-06T05:51:00Z</dcterms:modified>
</cp:coreProperties>
</file>